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0D" w:rsidRDefault="00641F79" w:rsidP="00641F79">
      <w:pPr>
        <w:jc w:val="center"/>
        <w:rPr>
          <w:rFonts w:ascii="Cooper Black" w:hAnsi="Cooper Black"/>
          <w:b/>
          <w:sz w:val="40"/>
          <w:u w:val="single"/>
        </w:rPr>
      </w:pPr>
      <w:r w:rsidRPr="00641F79">
        <w:rPr>
          <w:rFonts w:ascii="Cooper Black" w:hAnsi="Cooper Black"/>
          <w:b/>
          <w:sz w:val="40"/>
          <w:u w:val="single"/>
        </w:rPr>
        <w:t>Descriptive Paragraph Brainstorm Sheet</w:t>
      </w:r>
    </w:p>
    <w:p w:rsidR="00641F79" w:rsidRPr="00641F79" w:rsidRDefault="00641F79" w:rsidP="00641F79">
      <w:pPr>
        <w:jc w:val="center"/>
        <w:rPr>
          <w:rFonts w:ascii="Cooper Black" w:hAnsi="Cooper Black"/>
          <w:b/>
          <w:sz w:val="40"/>
          <w:u w:val="single"/>
        </w:rPr>
      </w:pPr>
    </w:p>
    <w:p w:rsidR="00641F79" w:rsidRDefault="00641F79">
      <w:pPr>
        <w:rPr>
          <w:sz w:val="32"/>
        </w:rPr>
      </w:pPr>
      <w:proofErr w:type="gramStart"/>
      <w:r w:rsidRPr="00641F79">
        <w:rPr>
          <w:rFonts w:ascii="Cooper Black" w:hAnsi="Cooper Black"/>
          <w:sz w:val="32"/>
        </w:rPr>
        <w:t xml:space="preserve">Goal </w:t>
      </w:r>
      <w:r w:rsidRPr="00641F79">
        <w:rPr>
          <w:sz w:val="32"/>
        </w:rPr>
        <w:t>:</w:t>
      </w:r>
      <w:proofErr w:type="gramEnd"/>
      <w:r w:rsidRPr="00641F79">
        <w:rPr>
          <w:sz w:val="32"/>
        </w:rPr>
        <w:t xml:space="preserve"> To describe an object person or place in vivid detail, so the reader can easily visualize what the writer wants them to see.</w:t>
      </w:r>
    </w:p>
    <w:p w:rsidR="00641F79" w:rsidRPr="00641F79" w:rsidRDefault="00641F7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379095</wp:posOffset>
                </wp:positionV>
                <wp:extent cx="6372225" cy="6286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6D86C" id="Rectangle 1" o:spid="_x0000_s1026" style="position:absolute;margin-left:-6pt;margin-top:29.85pt;width:501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" filled="f" strokecolor="black [3213]" strokeweight="3pt"/>
            </w:pict>
          </mc:Fallback>
        </mc:AlternateContent>
      </w:r>
    </w:p>
    <w:p w:rsidR="00641F79" w:rsidRPr="00641F79" w:rsidRDefault="00641F79">
      <w:pPr>
        <w:rPr>
          <w:rFonts w:ascii="Cooper Black" w:hAnsi="Cooper Black"/>
          <w:sz w:val="32"/>
        </w:rPr>
      </w:pPr>
      <w:proofErr w:type="gramStart"/>
      <w:r w:rsidRPr="00641F79">
        <w:rPr>
          <w:rFonts w:ascii="Cooper Black" w:hAnsi="Cooper Black"/>
          <w:sz w:val="32"/>
        </w:rPr>
        <w:t>Topic :</w:t>
      </w:r>
      <w:proofErr w:type="gramEnd"/>
    </w:p>
    <w:p w:rsidR="00641F79" w:rsidRDefault="00641F7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96F94" wp14:editId="6AAA5AE7">
                <wp:simplePos x="0" y="0"/>
                <wp:positionH relativeFrom="column">
                  <wp:posOffset>-76200</wp:posOffset>
                </wp:positionH>
                <wp:positionV relativeFrom="paragraph">
                  <wp:posOffset>364489</wp:posOffset>
                </wp:positionV>
                <wp:extent cx="6372225" cy="10191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19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7EF8D" id="Rectangle 2" o:spid="_x0000_s1026" style="position:absolute;margin-left:-6pt;margin-top:28.7pt;width:501.75pt;height: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" filled="f" strokecolor="black [3213]" strokeweight="3pt"/>
            </w:pict>
          </mc:Fallback>
        </mc:AlternateContent>
      </w:r>
    </w:p>
    <w:p w:rsidR="00641F79" w:rsidRPr="00641F79" w:rsidRDefault="00641F79">
      <w:pPr>
        <w:rPr>
          <w:sz w:val="32"/>
        </w:rPr>
      </w:pPr>
      <w:r w:rsidRPr="00641F79">
        <w:rPr>
          <w:rFonts w:ascii="Cooper Black" w:hAnsi="Cooper Black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2932386</wp:posOffset>
                </wp:positionH>
                <wp:positionV relativeFrom="paragraph">
                  <wp:posOffset>40246</wp:posOffset>
                </wp:positionV>
                <wp:extent cx="15766" cy="6085490"/>
                <wp:effectExtent l="0" t="0" r="22860" b="298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6085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B3391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pt,3.15pt" to="232.15pt,4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641F79">
        <w:rPr>
          <w:rFonts w:ascii="Cooper Black" w:hAnsi="Cooper Black"/>
          <w:sz w:val="32"/>
        </w:rPr>
        <w:t>Sights: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Words</w:t>
      </w:r>
      <w:r>
        <w:rPr>
          <w:sz w:val="32"/>
        </w:rPr>
        <w:tab/>
      </w:r>
      <w:r>
        <w:rPr>
          <w:sz w:val="32"/>
        </w:rPr>
        <w:tab/>
        <w:t>Phrases</w:t>
      </w:r>
    </w:p>
    <w:p w:rsidR="00641F79" w:rsidRDefault="00641F79">
      <w:pPr>
        <w:rPr>
          <w:sz w:val="32"/>
        </w:rPr>
      </w:pPr>
    </w:p>
    <w:p w:rsidR="00641F79" w:rsidRDefault="00641F7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96F94" wp14:editId="6AAA5AE7">
                <wp:simplePos x="0" y="0"/>
                <wp:positionH relativeFrom="column">
                  <wp:posOffset>-47625</wp:posOffset>
                </wp:positionH>
                <wp:positionV relativeFrom="paragraph">
                  <wp:posOffset>370840</wp:posOffset>
                </wp:positionV>
                <wp:extent cx="6372225" cy="10287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CB2EE" id="Rectangle 3" o:spid="_x0000_s1026" style="position:absolute;margin-left:-3.75pt;margin-top:29.2pt;width:501.75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" filled="f" strokecolor="black [3213]" strokeweight="3pt"/>
            </w:pict>
          </mc:Fallback>
        </mc:AlternateContent>
      </w:r>
    </w:p>
    <w:p w:rsidR="00641F79" w:rsidRPr="00641F79" w:rsidRDefault="00641F79">
      <w:pPr>
        <w:rPr>
          <w:sz w:val="32"/>
        </w:rPr>
      </w:pPr>
      <w:r w:rsidRPr="00641F79">
        <w:rPr>
          <w:rFonts w:ascii="Cooper Black" w:hAnsi="Cooper Black"/>
          <w:sz w:val="32"/>
        </w:rPr>
        <w:t>Tastes: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Words</w:t>
      </w:r>
      <w:r>
        <w:rPr>
          <w:sz w:val="32"/>
        </w:rPr>
        <w:tab/>
      </w:r>
      <w:r>
        <w:rPr>
          <w:sz w:val="32"/>
        </w:rPr>
        <w:tab/>
        <w:t>Phrases</w:t>
      </w:r>
    </w:p>
    <w:p w:rsidR="00641F79" w:rsidRDefault="00641F79">
      <w:pPr>
        <w:rPr>
          <w:sz w:val="32"/>
        </w:rPr>
      </w:pPr>
    </w:p>
    <w:p w:rsidR="00641F79" w:rsidRDefault="00641F7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96F94" wp14:editId="6AAA5AE7">
                <wp:simplePos x="0" y="0"/>
                <wp:positionH relativeFrom="column">
                  <wp:posOffset>-28575</wp:posOffset>
                </wp:positionH>
                <wp:positionV relativeFrom="paragraph">
                  <wp:posOffset>386715</wp:posOffset>
                </wp:positionV>
                <wp:extent cx="6372225" cy="10096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09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AE092" id="Rectangle 4" o:spid="_x0000_s1026" style="position:absolute;margin-left:-2.25pt;margin-top:30.45pt;width:501.75pt;height:7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" filled="f" strokecolor="black [3213]" strokeweight="3pt"/>
            </w:pict>
          </mc:Fallback>
        </mc:AlternateContent>
      </w:r>
    </w:p>
    <w:p w:rsidR="00641F79" w:rsidRPr="00641F79" w:rsidRDefault="00641F79">
      <w:pPr>
        <w:rPr>
          <w:sz w:val="32"/>
        </w:rPr>
      </w:pPr>
      <w:proofErr w:type="gramStart"/>
      <w:r w:rsidRPr="00641F79">
        <w:rPr>
          <w:rFonts w:ascii="Cooper Black" w:hAnsi="Cooper Black"/>
          <w:sz w:val="32"/>
        </w:rPr>
        <w:t>Smells :</w:t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Words</w:t>
      </w:r>
      <w:r>
        <w:rPr>
          <w:sz w:val="32"/>
        </w:rPr>
        <w:tab/>
      </w:r>
      <w:r>
        <w:rPr>
          <w:sz w:val="32"/>
        </w:rPr>
        <w:tab/>
        <w:t>Phrases</w:t>
      </w:r>
    </w:p>
    <w:p w:rsidR="00641F79" w:rsidRDefault="00641F79">
      <w:pPr>
        <w:rPr>
          <w:sz w:val="32"/>
        </w:rPr>
      </w:pPr>
    </w:p>
    <w:p w:rsidR="00641F79" w:rsidRPr="00641F79" w:rsidRDefault="00641F79">
      <w:pPr>
        <w:rPr>
          <w:rFonts w:ascii="Cooper Black" w:hAnsi="Cooper Black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96F94" wp14:editId="6AAA5AE7">
                <wp:simplePos x="0" y="0"/>
                <wp:positionH relativeFrom="column">
                  <wp:posOffset>-47625</wp:posOffset>
                </wp:positionH>
                <wp:positionV relativeFrom="paragraph">
                  <wp:posOffset>393700</wp:posOffset>
                </wp:positionV>
                <wp:extent cx="6372225" cy="13906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390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9AAEE" id="Rectangle 5" o:spid="_x0000_s1026" style="position:absolute;margin-left:-3.75pt;margin-top:31pt;width:501.75pt;height:10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" filled="f" strokecolor="black [3213]" strokeweight="3pt"/>
            </w:pict>
          </mc:Fallback>
        </mc:AlternateContent>
      </w:r>
    </w:p>
    <w:p w:rsidR="00641F79" w:rsidRPr="00641F79" w:rsidRDefault="00641F79">
      <w:pPr>
        <w:rPr>
          <w:sz w:val="32"/>
        </w:rPr>
      </w:pPr>
      <w:r w:rsidRPr="00641F79">
        <w:rPr>
          <w:rFonts w:ascii="Cooper Black" w:hAnsi="Cooper Black"/>
          <w:sz w:val="32"/>
        </w:rPr>
        <w:t>Sounds: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Words</w:t>
      </w:r>
      <w:r>
        <w:rPr>
          <w:sz w:val="32"/>
        </w:rPr>
        <w:tab/>
      </w:r>
      <w:r>
        <w:rPr>
          <w:sz w:val="32"/>
        </w:rPr>
        <w:tab/>
        <w:t>Phrases</w:t>
      </w:r>
    </w:p>
    <w:p w:rsidR="00641F79" w:rsidRDefault="00641F79">
      <w:pPr>
        <w:rPr>
          <w:sz w:val="32"/>
        </w:rPr>
      </w:pPr>
    </w:p>
    <w:p w:rsidR="00641F79" w:rsidRDefault="00641F79">
      <w:pPr>
        <w:rPr>
          <w:sz w:val="32"/>
        </w:rPr>
      </w:pPr>
    </w:p>
    <w:p w:rsidR="00641F79" w:rsidRDefault="00641F7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96F94" wp14:editId="6AAA5AE7">
                <wp:simplePos x="0" y="0"/>
                <wp:positionH relativeFrom="column">
                  <wp:posOffset>-47625</wp:posOffset>
                </wp:positionH>
                <wp:positionV relativeFrom="paragraph">
                  <wp:posOffset>392430</wp:posOffset>
                </wp:positionV>
                <wp:extent cx="6372225" cy="127635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276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C2A61" id="Rectangle 6" o:spid="_x0000_s1026" style="position:absolute;margin-left:-3.75pt;margin-top:30.9pt;width:501.75pt;height:10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" filled="f" strokecolor="black [3213]" strokeweight="3pt"/>
            </w:pict>
          </mc:Fallback>
        </mc:AlternateContent>
      </w:r>
    </w:p>
    <w:p w:rsidR="00641F79" w:rsidRPr="00641F79" w:rsidRDefault="00641F79">
      <w:pPr>
        <w:rPr>
          <w:sz w:val="32"/>
        </w:rPr>
      </w:pPr>
      <w:r w:rsidRPr="00A26448">
        <w:rPr>
          <w:rFonts w:ascii="Cooper Black" w:hAnsi="Cooper Black"/>
          <w:sz w:val="32"/>
        </w:rPr>
        <w:t>Textures:</w:t>
      </w:r>
      <w:r>
        <w:rPr>
          <w:sz w:val="32"/>
        </w:rPr>
        <w:tab/>
      </w:r>
      <w:r>
        <w:rPr>
          <w:sz w:val="32"/>
        </w:rPr>
        <w:tab/>
      </w:r>
      <w:bookmarkStart w:id="0" w:name="_GoBack"/>
      <w:bookmarkEnd w:id="0"/>
      <w:r>
        <w:rPr>
          <w:sz w:val="32"/>
        </w:rPr>
        <w:t>Words</w:t>
      </w:r>
      <w:r>
        <w:rPr>
          <w:sz w:val="32"/>
        </w:rPr>
        <w:tab/>
      </w:r>
      <w:r>
        <w:rPr>
          <w:sz w:val="32"/>
        </w:rPr>
        <w:tab/>
        <w:t>Phrases</w:t>
      </w:r>
    </w:p>
    <w:sectPr w:rsidR="00641F79" w:rsidRPr="00641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79"/>
    <w:rsid w:val="00641F79"/>
    <w:rsid w:val="00A26448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F78C"/>
  <w15:chartTrackingRefBased/>
  <w15:docId w15:val="{DCEF9BF0-E2F9-4748-B236-EB3F8D27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2BECF856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2</cp:revision>
  <dcterms:created xsi:type="dcterms:W3CDTF">2020-03-05T22:02:00Z</dcterms:created>
  <dcterms:modified xsi:type="dcterms:W3CDTF">2020-03-10T14:35:00Z</dcterms:modified>
</cp:coreProperties>
</file>